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 xml:space="preserve"> 附件1：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潍坊市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2019年度科技发展计划项目执行情况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表</w:t>
      </w:r>
    </w:p>
    <w:tbl>
      <w:tblPr>
        <w:tblStyle w:val="4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688"/>
        <w:gridCol w:w="459"/>
        <w:gridCol w:w="654"/>
        <w:gridCol w:w="462"/>
        <w:gridCol w:w="179"/>
        <w:gridCol w:w="733"/>
        <w:gridCol w:w="535"/>
        <w:gridCol w:w="788"/>
        <w:gridCol w:w="2"/>
        <w:gridCol w:w="410"/>
        <w:gridCol w:w="390"/>
        <w:gridCol w:w="906"/>
        <w:gridCol w:w="644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4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承担单位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所属县市区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项目计划总投资（万元）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其中自筹经费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到位总经费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其中自筹经费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4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其中市级经费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其中市级经费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项目执行进度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269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1、按计划进行；2、滞后；3、其他</w:t>
            </w:r>
          </w:p>
        </w:tc>
        <w:tc>
          <w:tcPr>
            <w:tcW w:w="3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（进展情况为2、3的请简要说明）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项目联系人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465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exact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项目简介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及进展情况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(不超过500字)</w:t>
            </w:r>
          </w:p>
        </w:tc>
        <w:tc>
          <w:tcPr>
            <w:tcW w:w="78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取得经济社会效益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新增销售收入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新增利润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新增就业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22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项目取得知识产权情况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2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申请专利总数</w:t>
            </w: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2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其中申请发明</w:t>
            </w:r>
          </w:p>
          <w:p>
            <w:pPr>
              <w:widowControl/>
              <w:spacing w:line="122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专利数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授权专利总数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153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其中授权发明</w:t>
            </w:r>
          </w:p>
          <w:p>
            <w:pPr>
              <w:spacing w:line="153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22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22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项目取得其他成果</w:t>
            </w:r>
          </w:p>
        </w:tc>
        <w:tc>
          <w:tcPr>
            <w:tcW w:w="7833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需要填写的请简要说明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9257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项目承担单位意见：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   （法人签字、盖章）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9257" w:type="dxa"/>
            <w:gridSpan w:val="15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22" w:firstLineChars="2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县市区科技局意见：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（盖  章）</w:t>
            </w:r>
          </w:p>
        </w:tc>
      </w:tr>
    </w:tbl>
    <w:p>
      <w:pPr>
        <w:rPr>
          <w:rFonts w:hint="eastAsia" w:eastAsia="仿宋_GB231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备注：</w:t>
      </w:r>
      <w:r>
        <w:rPr>
          <w:rFonts w:hint="eastAsia"/>
          <w:sz w:val="21"/>
          <w:szCs w:val="21"/>
          <w:lang w:val="en-US" w:eastAsia="zh-CN"/>
        </w:rPr>
        <w:t>数据填写时间截止到2020年2月底</w:t>
      </w:r>
    </w:p>
    <w:sectPr>
      <w:footerReference r:id="rId3" w:type="default"/>
      <w:pgSz w:w="11906" w:h="16838"/>
      <w:pgMar w:top="1417" w:right="1418" w:bottom="141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仿宋_GB2312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6FF"/>
    <w:rsid w:val="00041D4B"/>
    <w:rsid w:val="0006511F"/>
    <w:rsid w:val="00076287"/>
    <w:rsid w:val="000B16FF"/>
    <w:rsid w:val="000B4C91"/>
    <w:rsid w:val="000B70A2"/>
    <w:rsid w:val="000C739C"/>
    <w:rsid w:val="001117CB"/>
    <w:rsid w:val="0011211C"/>
    <w:rsid w:val="00124BB8"/>
    <w:rsid w:val="00163E53"/>
    <w:rsid w:val="00165956"/>
    <w:rsid w:val="001B02AB"/>
    <w:rsid w:val="001B150D"/>
    <w:rsid w:val="001E1764"/>
    <w:rsid w:val="00260558"/>
    <w:rsid w:val="0026478F"/>
    <w:rsid w:val="00295009"/>
    <w:rsid w:val="002D1F42"/>
    <w:rsid w:val="002E66A9"/>
    <w:rsid w:val="002F4401"/>
    <w:rsid w:val="00315FDB"/>
    <w:rsid w:val="0032122A"/>
    <w:rsid w:val="003269FC"/>
    <w:rsid w:val="00355671"/>
    <w:rsid w:val="00384AD6"/>
    <w:rsid w:val="00385271"/>
    <w:rsid w:val="003C3B4B"/>
    <w:rsid w:val="003C6B2B"/>
    <w:rsid w:val="003E3D92"/>
    <w:rsid w:val="004422E3"/>
    <w:rsid w:val="00477112"/>
    <w:rsid w:val="004815E8"/>
    <w:rsid w:val="00482369"/>
    <w:rsid w:val="004A2AA9"/>
    <w:rsid w:val="004B6147"/>
    <w:rsid w:val="004D21A1"/>
    <w:rsid w:val="004F45C0"/>
    <w:rsid w:val="004F72D0"/>
    <w:rsid w:val="0052580B"/>
    <w:rsid w:val="00527A00"/>
    <w:rsid w:val="00550EF7"/>
    <w:rsid w:val="005A6B8B"/>
    <w:rsid w:val="005C1932"/>
    <w:rsid w:val="005D427D"/>
    <w:rsid w:val="005E1B8F"/>
    <w:rsid w:val="00651556"/>
    <w:rsid w:val="0066244E"/>
    <w:rsid w:val="006956E0"/>
    <w:rsid w:val="006C14D8"/>
    <w:rsid w:val="00707903"/>
    <w:rsid w:val="00710AFA"/>
    <w:rsid w:val="0071570E"/>
    <w:rsid w:val="00721402"/>
    <w:rsid w:val="007321CF"/>
    <w:rsid w:val="00735EA3"/>
    <w:rsid w:val="00741238"/>
    <w:rsid w:val="00760E49"/>
    <w:rsid w:val="007611BD"/>
    <w:rsid w:val="007718C2"/>
    <w:rsid w:val="007764AD"/>
    <w:rsid w:val="00796C64"/>
    <w:rsid w:val="007C1D46"/>
    <w:rsid w:val="007F1225"/>
    <w:rsid w:val="0080432F"/>
    <w:rsid w:val="0080568E"/>
    <w:rsid w:val="00805978"/>
    <w:rsid w:val="008110B2"/>
    <w:rsid w:val="00812CEB"/>
    <w:rsid w:val="00833AF5"/>
    <w:rsid w:val="00847F0E"/>
    <w:rsid w:val="00854D6F"/>
    <w:rsid w:val="00896C41"/>
    <w:rsid w:val="008D5DDD"/>
    <w:rsid w:val="008E35D8"/>
    <w:rsid w:val="0091443F"/>
    <w:rsid w:val="00945A16"/>
    <w:rsid w:val="00975C1E"/>
    <w:rsid w:val="009C0F3D"/>
    <w:rsid w:val="009D4F10"/>
    <w:rsid w:val="00A42C8B"/>
    <w:rsid w:val="00AC587C"/>
    <w:rsid w:val="00B03F93"/>
    <w:rsid w:val="00B15489"/>
    <w:rsid w:val="00B7708E"/>
    <w:rsid w:val="00B90364"/>
    <w:rsid w:val="00BF56DD"/>
    <w:rsid w:val="00C25CDC"/>
    <w:rsid w:val="00C373E9"/>
    <w:rsid w:val="00C4025D"/>
    <w:rsid w:val="00C50FA2"/>
    <w:rsid w:val="00C65073"/>
    <w:rsid w:val="00C655B8"/>
    <w:rsid w:val="00C75B7A"/>
    <w:rsid w:val="00C93AAE"/>
    <w:rsid w:val="00CB3B3B"/>
    <w:rsid w:val="00CD567C"/>
    <w:rsid w:val="00D16772"/>
    <w:rsid w:val="00D379AF"/>
    <w:rsid w:val="00D6574D"/>
    <w:rsid w:val="00D71242"/>
    <w:rsid w:val="00D72BEB"/>
    <w:rsid w:val="00D73EDD"/>
    <w:rsid w:val="00D95AEB"/>
    <w:rsid w:val="00DD0592"/>
    <w:rsid w:val="00E00806"/>
    <w:rsid w:val="00E26CED"/>
    <w:rsid w:val="00E66580"/>
    <w:rsid w:val="00E830E4"/>
    <w:rsid w:val="00E86CA0"/>
    <w:rsid w:val="00EB234F"/>
    <w:rsid w:val="00EC72C6"/>
    <w:rsid w:val="00EE4A4E"/>
    <w:rsid w:val="00EF3E8C"/>
    <w:rsid w:val="00F02AC7"/>
    <w:rsid w:val="00F37151"/>
    <w:rsid w:val="00F8691E"/>
    <w:rsid w:val="00FE6051"/>
    <w:rsid w:val="00FF2D5C"/>
    <w:rsid w:val="015F1561"/>
    <w:rsid w:val="01E02E8B"/>
    <w:rsid w:val="022D66B2"/>
    <w:rsid w:val="02BD1DB0"/>
    <w:rsid w:val="03E90513"/>
    <w:rsid w:val="04CC386A"/>
    <w:rsid w:val="05004677"/>
    <w:rsid w:val="05E433F0"/>
    <w:rsid w:val="06867F67"/>
    <w:rsid w:val="06C60FC9"/>
    <w:rsid w:val="070B5002"/>
    <w:rsid w:val="073B429D"/>
    <w:rsid w:val="07492E23"/>
    <w:rsid w:val="08D2653B"/>
    <w:rsid w:val="0907688A"/>
    <w:rsid w:val="093B3E10"/>
    <w:rsid w:val="098E6AD1"/>
    <w:rsid w:val="0A8A4505"/>
    <w:rsid w:val="0C105F1E"/>
    <w:rsid w:val="0CD91D7F"/>
    <w:rsid w:val="0FAE7BD2"/>
    <w:rsid w:val="0FDC2ADA"/>
    <w:rsid w:val="12114DB7"/>
    <w:rsid w:val="121A17A5"/>
    <w:rsid w:val="133716C9"/>
    <w:rsid w:val="134A6213"/>
    <w:rsid w:val="13887E02"/>
    <w:rsid w:val="148A0CDF"/>
    <w:rsid w:val="14C209E4"/>
    <w:rsid w:val="15330E52"/>
    <w:rsid w:val="15812A0B"/>
    <w:rsid w:val="15D06CEC"/>
    <w:rsid w:val="15D562D5"/>
    <w:rsid w:val="16222B45"/>
    <w:rsid w:val="16536B62"/>
    <w:rsid w:val="16973960"/>
    <w:rsid w:val="17353CA0"/>
    <w:rsid w:val="173F7DD7"/>
    <w:rsid w:val="17436D30"/>
    <w:rsid w:val="17926E6B"/>
    <w:rsid w:val="1BEE4D38"/>
    <w:rsid w:val="1C375527"/>
    <w:rsid w:val="1C3911F7"/>
    <w:rsid w:val="1CCC3D4B"/>
    <w:rsid w:val="1CDC57AA"/>
    <w:rsid w:val="1D3B01FA"/>
    <w:rsid w:val="1E346A13"/>
    <w:rsid w:val="1E592C52"/>
    <w:rsid w:val="1E737F3B"/>
    <w:rsid w:val="1EA93322"/>
    <w:rsid w:val="1EC919BF"/>
    <w:rsid w:val="1EF15B71"/>
    <w:rsid w:val="2015747B"/>
    <w:rsid w:val="20EB37CC"/>
    <w:rsid w:val="2119708B"/>
    <w:rsid w:val="21D909CF"/>
    <w:rsid w:val="21DD6F55"/>
    <w:rsid w:val="22CA267E"/>
    <w:rsid w:val="234D1245"/>
    <w:rsid w:val="270B7D63"/>
    <w:rsid w:val="27187507"/>
    <w:rsid w:val="29451D3B"/>
    <w:rsid w:val="29E43935"/>
    <w:rsid w:val="2B370832"/>
    <w:rsid w:val="2BBE4470"/>
    <w:rsid w:val="2BC86753"/>
    <w:rsid w:val="2C6E6C8C"/>
    <w:rsid w:val="2D15244F"/>
    <w:rsid w:val="2D702F88"/>
    <w:rsid w:val="2DAB7582"/>
    <w:rsid w:val="2DF57C8F"/>
    <w:rsid w:val="2F6B69B2"/>
    <w:rsid w:val="30784B9B"/>
    <w:rsid w:val="354959A9"/>
    <w:rsid w:val="36072AF5"/>
    <w:rsid w:val="3616655D"/>
    <w:rsid w:val="362D23BB"/>
    <w:rsid w:val="36426847"/>
    <w:rsid w:val="36A86E15"/>
    <w:rsid w:val="36B91334"/>
    <w:rsid w:val="371F01C0"/>
    <w:rsid w:val="37DA6E11"/>
    <w:rsid w:val="38471E43"/>
    <w:rsid w:val="391015E5"/>
    <w:rsid w:val="397A4377"/>
    <w:rsid w:val="3A092BD0"/>
    <w:rsid w:val="3A2A7CA6"/>
    <w:rsid w:val="3B2273F1"/>
    <w:rsid w:val="3C086DAD"/>
    <w:rsid w:val="3D7F213E"/>
    <w:rsid w:val="3DA678DD"/>
    <w:rsid w:val="3E5108E0"/>
    <w:rsid w:val="3EF21C98"/>
    <w:rsid w:val="3F9C6091"/>
    <w:rsid w:val="408D68B6"/>
    <w:rsid w:val="41397177"/>
    <w:rsid w:val="41753EBC"/>
    <w:rsid w:val="41DF22AD"/>
    <w:rsid w:val="4220042B"/>
    <w:rsid w:val="42D7309F"/>
    <w:rsid w:val="42DB7643"/>
    <w:rsid w:val="44FF69A8"/>
    <w:rsid w:val="459F6288"/>
    <w:rsid w:val="45F10BB6"/>
    <w:rsid w:val="46007E3E"/>
    <w:rsid w:val="47A20CB8"/>
    <w:rsid w:val="487321C2"/>
    <w:rsid w:val="48D5601E"/>
    <w:rsid w:val="49E3020F"/>
    <w:rsid w:val="49F01F42"/>
    <w:rsid w:val="4A436C59"/>
    <w:rsid w:val="4A964252"/>
    <w:rsid w:val="4ABD0EE5"/>
    <w:rsid w:val="4ACA03AC"/>
    <w:rsid w:val="4ACE7799"/>
    <w:rsid w:val="4B1A6EE0"/>
    <w:rsid w:val="4BA80928"/>
    <w:rsid w:val="4C3F4159"/>
    <w:rsid w:val="4CED0FBA"/>
    <w:rsid w:val="4CF37769"/>
    <w:rsid w:val="4D9831D2"/>
    <w:rsid w:val="4DDC7DA6"/>
    <w:rsid w:val="4E1C1E2C"/>
    <w:rsid w:val="4E6D5F08"/>
    <w:rsid w:val="4E835087"/>
    <w:rsid w:val="4EC049B6"/>
    <w:rsid w:val="4EF615C1"/>
    <w:rsid w:val="4F4B0547"/>
    <w:rsid w:val="4F533397"/>
    <w:rsid w:val="4F66658A"/>
    <w:rsid w:val="50553A39"/>
    <w:rsid w:val="514C6ED4"/>
    <w:rsid w:val="5151588E"/>
    <w:rsid w:val="51C331B6"/>
    <w:rsid w:val="51E97408"/>
    <w:rsid w:val="524163B8"/>
    <w:rsid w:val="52996D83"/>
    <w:rsid w:val="529D027C"/>
    <w:rsid w:val="531375BD"/>
    <w:rsid w:val="53190C4B"/>
    <w:rsid w:val="531B497A"/>
    <w:rsid w:val="534C6EB2"/>
    <w:rsid w:val="540C7EAD"/>
    <w:rsid w:val="542D03D1"/>
    <w:rsid w:val="543851AA"/>
    <w:rsid w:val="54D53E5B"/>
    <w:rsid w:val="562A3B96"/>
    <w:rsid w:val="568706E4"/>
    <w:rsid w:val="580B3E52"/>
    <w:rsid w:val="58285CED"/>
    <w:rsid w:val="589E3339"/>
    <w:rsid w:val="594323F0"/>
    <w:rsid w:val="59497158"/>
    <w:rsid w:val="5A477A8B"/>
    <w:rsid w:val="5AA35219"/>
    <w:rsid w:val="5B072C0C"/>
    <w:rsid w:val="5E9B1A97"/>
    <w:rsid w:val="5F092983"/>
    <w:rsid w:val="5FC322B0"/>
    <w:rsid w:val="60381A50"/>
    <w:rsid w:val="60664698"/>
    <w:rsid w:val="60BA5B53"/>
    <w:rsid w:val="6231672F"/>
    <w:rsid w:val="627C5A28"/>
    <w:rsid w:val="62E97EF5"/>
    <w:rsid w:val="62EA5E85"/>
    <w:rsid w:val="630745F1"/>
    <w:rsid w:val="630A306E"/>
    <w:rsid w:val="63751AC2"/>
    <w:rsid w:val="63B66F09"/>
    <w:rsid w:val="63C455C6"/>
    <w:rsid w:val="645018C2"/>
    <w:rsid w:val="657613F2"/>
    <w:rsid w:val="65B07164"/>
    <w:rsid w:val="65BC7CCC"/>
    <w:rsid w:val="6680312B"/>
    <w:rsid w:val="66C834BB"/>
    <w:rsid w:val="66D71845"/>
    <w:rsid w:val="66F039CF"/>
    <w:rsid w:val="683B0345"/>
    <w:rsid w:val="68F57C1E"/>
    <w:rsid w:val="6AF20BAC"/>
    <w:rsid w:val="6B462D20"/>
    <w:rsid w:val="6DE64C42"/>
    <w:rsid w:val="6E4D08FF"/>
    <w:rsid w:val="6EB103EE"/>
    <w:rsid w:val="6EC3552A"/>
    <w:rsid w:val="6ECD7E73"/>
    <w:rsid w:val="6F1F581B"/>
    <w:rsid w:val="71C666B0"/>
    <w:rsid w:val="72072D00"/>
    <w:rsid w:val="7392639D"/>
    <w:rsid w:val="73C969F0"/>
    <w:rsid w:val="74A31AA8"/>
    <w:rsid w:val="766E3EAF"/>
    <w:rsid w:val="76C24399"/>
    <w:rsid w:val="773D7368"/>
    <w:rsid w:val="775A3E22"/>
    <w:rsid w:val="7776495D"/>
    <w:rsid w:val="77BA387D"/>
    <w:rsid w:val="78333099"/>
    <w:rsid w:val="789E3D6F"/>
    <w:rsid w:val="78C60CD1"/>
    <w:rsid w:val="794A5001"/>
    <w:rsid w:val="79A67629"/>
    <w:rsid w:val="7B631FF3"/>
    <w:rsid w:val="7BE7738E"/>
    <w:rsid w:val="7BFC031C"/>
    <w:rsid w:val="7D1C3D5C"/>
    <w:rsid w:val="7EAC2BF0"/>
    <w:rsid w:val="7F2826FF"/>
    <w:rsid w:val="7F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432</Words>
  <Characters>2465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2017-11-22T02:57:00Z</dcterms:created>
  <dc:creator>aaaaaa</dc:creator>
  <cp:lastModifiedBy>王东兴</cp:lastModifiedBy>
  <cp:lastPrinted>2020-03-10T07:51:00Z</cp:lastPrinted>
  <dcterms:modified xsi:type="dcterms:W3CDTF">2020-03-10T09:50:24Z</dcterms:modified>
  <dc:title>山东省科技重大专项项目执行情况表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